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E6F" w:rsidRDefault="00AF7E6F">
      <w:pPr>
        <w:pStyle w:val="1Title"/>
      </w:pPr>
      <w:r>
        <w:t xml:space="preserve">INSTRUKCJA DLA AUTORÓW ARTYKUŁÓW </w:t>
      </w:r>
      <w:r>
        <w:br/>
        <w:t xml:space="preserve">(styl tekstu: </w:t>
      </w:r>
      <w:r w:rsidR="00D37029">
        <w:t>1</w:t>
      </w:r>
      <w:r>
        <w:t xml:space="preserve"> title)</w:t>
      </w:r>
    </w:p>
    <w:p w:rsidR="00AF7E6F" w:rsidRDefault="00AF7E6F" w:rsidP="0068569A">
      <w:pPr>
        <w:pStyle w:val="2Authors"/>
      </w:pPr>
      <w:r>
        <w:t xml:space="preserve">Imię i </w:t>
      </w:r>
      <w:r w:rsidRPr="00D37029">
        <w:t>NAZWISKO</w:t>
      </w:r>
      <w:r w:rsidRPr="006D460D">
        <w:rPr>
          <w:vertAlign w:val="superscript"/>
        </w:rPr>
        <w:t>1</w:t>
      </w:r>
      <w:r>
        <w:t xml:space="preserve"> (styl tekstu: 2 </w:t>
      </w:r>
      <w:proofErr w:type="spellStart"/>
      <w:r>
        <w:t>Authors</w:t>
      </w:r>
      <w:proofErr w:type="spellEnd"/>
      <w:r>
        <w:t>)</w:t>
      </w:r>
    </w:p>
    <w:p w:rsidR="00AF7E6F" w:rsidRPr="00D85B4C" w:rsidRDefault="00AF7E6F" w:rsidP="0068569A">
      <w:pPr>
        <w:pStyle w:val="2Authors"/>
      </w:pPr>
      <w:r w:rsidRPr="00D85B4C">
        <w:t>Imię i NAZWISKO</w:t>
      </w:r>
      <w:r w:rsidRPr="006D460D">
        <w:rPr>
          <w:vertAlign w:val="superscript"/>
        </w:rPr>
        <w:t>2</w:t>
      </w:r>
    </w:p>
    <w:p w:rsidR="00AF7E6F" w:rsidRPr="0068569A" w:rsidRDefault="00AF7E6F" w:rsidP="0068569A">
      <w:pPr>
        <w:pStyle w:val="2Authorsaffiliation"/>
        <w:rPr>
          <w:vertAlign w:val="baseline"/>
        </w:rPr>
      </w:pPr>
      <w:r w:rsidRPr="006D460D">
        <w:t>1</w:t>
      </w:r>
      <w:r w:rsidRPr="0068569A">
        <w:rPr>
          <w:vertAlign w:val="baseline"/>
        </w:rPr>
        <w:t>Politechnika Wrocławska, Wyspiańskiego 27, 50-370 Wrocław</w:t>
      </w:r>
      <w:r w:rsidRPr="0068569A">
        <w:rPr>
          <w:vertAlign w:val="baseline"/>
        </w:rPr>
        <w:br/>
        <w:t>A.Kowalski@pwr.wroc.pl</w:t>
      </w:r>
    </w:p>
    <w:p w:rsidR="00AF7E6F" w:rsidRPr="0068569A" w:rsidRDefault="00AF7E6F" w:rsidP="0068569A">
      <w:pPr>
        <w:pStyle w:val="2Authorsaffiliation"/>
        <w:rPr>
          <w:vertAlign w:val="baseline"/>
        </w:rPr>
      </w:pPr>
      <w:r w:rsidRPr="006D460D">
        <w:t>2</w:t>
      </w:r>
      <w:r w:rsidRPr="0068569A">
        <w:rPr>
          <w:vertAlign w:val="baseline"/>
        </w:rPr>
        <w:t>Akademia Medyczna we Wrocławiu, Wybrzeże Paste</w:t>
      </w:r>
      <w:r w:rsidR="00D8281C">
        <w:rPr>
          <w:vertAlign w:val="baseline"/>
        </w:rPr>
        <w:t>u</w:t>
      </w:r>
      <w:r w:rsidRPr="0068569A">
        <w:rPr>
          <w:vertAlign w:val="baseline"/>
        </w:rPr>
        <w:t>ra 1, 50-367 Wrocław</w:t>
      </w:r>
      <w:r w:rsidRPr="0068569A">
        <w:rPr>
          <w:vertAlign w:val="baseline"/>
        </w:rPr>
        <w:br/>
        <w:t>B.Nowak@am.wroc.pl</w:t>
      </w:r>
    </w:p>
    <w:p w:rsidR="00AF7E6F" w:rsidRDefault="00AF7E6F">
      <w:pPr>
        <w:pStyle w:val="3Abstract"/>
      </w:pPr>
      <w:r>
        <w:t>Streszczenie. Instrukcja prezentuje układ oraz techniczne wymagania dotyczące referatów. Referat należy przygotować w wersji edytora tekstu Word</w:t>
      </w:r>
      <w:r w:rsidR="004B741B">
        <w:t xml:space="preserve"> </w:t>
      </w:r>
      <w:r>
        <w:t xml:space="preserve">i przekazać </w:t>
      </w:r>
      <w:r w:rsidR="004B741B">
        <w:t xml:space="preserve">przez stronę internetową </w:t>
      </w:r>
      <w:r>
        <w:t xml:space="preserve">w formie plików </w:t>
      </w:r>
      <w:r w:rsidR="004B741B">
        <w:t>.</w:t>
      </w:r>
      <w:proofErr w:type="spellStart"/>
      <w:r w:rsidR="004B741B">
        <w:t>doc</w:t>
      </w:r>
      <w:proofErr w:type="spellEnd"/>
      <w:r w:rsidR="004B741B">
        <w:t xml:space="preserve"> lub .</w:t>
      </w:r>
      <w:proofErr w:type="spellStart"/>
      <w:r w:rsidR="004B741B">
        <w:t>docx</w:t>
      </w:r>
      <w:proofErr w:type="spellEnd"/>
      <w:r w:rsidR="004B741B">
        <w:t xml:space="preserve"> oraz .pdf</w:t>
      </w:r>
      <w:r>
        <w:t xml:space="preserve">. Jeżeli użyto w tekście nietypowej czcionki (np. do oznaczeń matematycznych), to prosimy o dołączenie jej w osobnym pliku. Przed tekstem referatu krótkie streszczenie (10–15 wierszy) krojem pisma Times New Roman CE (wielkość pisma 10 punktów, styl tekstu: </w:t>
      </w:r>
      <w:r w:rsidR="00B62577">
        <w:t>3</w:t>
      </w:r>
      <w:r>
        <w:t xml:space="preserve"> </w:t>
      </w:r>
      <w:proofErr w:type="spellStart"/>
      <w:r>
        <w:t>Abstract</w:t>
      </w:r>
      <w:proofErr w:type="spellEnd"/>
      <w:r>
        <w:t>).</w:t>
      </w:r>
    </w:p>
    <w:p w:rsidR="00AF7E6F" w:rsidRDefault="00AF7E6F" w:rsidP="00D37029">
      <w:pPr>
        <w:pStyle w:val="3Abstract"/>
      </w:pPr>
      <w:r>
        <w:t xml:space="preserve">Sugerowana długość referatu wynosi </w:t>
      </w:r>
      <w:r w:rsidR="00D85B4C">
        <w:t>nie mniej niż 4</w:t>
      </w:r>
      <w:r>
        <w:t xml:space="preserve"> stron</w:t>
      </w:r>
      <w:r w:rsidR="00D85B4C">
        <w:t>y</w:t>
      </w:r>
      <w:r>
        <w:t>.</w:t>
      </w:r>
    </w:p>
    <w:p w:rsidR="00AF7E6F" w:rsidRDefault="00AF7E6F">
      <w:pPr>
        <w:pStyle w:val="AParagraphTitle"/>
      </w:pPr>
      <w:r>
        <w:t>1. TEKST REFERATU (styl tekstu: A paragraph title)</w:t>
      </w:r>
    </w:p>
    <w:p w:rsidR="00AF7E6F" w:rsidRDefault="00AF7E6F" w:rsidP="00D37029">
      <w:pPr>
        <w:pStyle w:val="CParagraphtext"/>
      </w:pPr>
      <w:r>
        <w:t>Tekst główny referatu należy pisać czcionką 11 p., odstęp między wierszami 13 punktów, wcięcie akapitowe – 0,5 cm. Nie należy wstawiać pustych wierszy między poszczególne akapity tekstu.</w:t>
      </w:r>
      <w:r w:rsidR="00B62577">
        <w:t xml:space="preserve"> (styl tekstu: C </w:t>
      </w:r>
      <w:proofErr w:type="spellStart"/>
      <w:r w:rsidR="00B62577">
        <w:t>Paragraph</w:t>
      </w:r>
      <w:proofErr w:type="spellEnd"/>
      <w:r w:rsidR="00B62577">
        <w:t xml:space="preserve"> </w:t>
      </w:r>
      <w:proofErr w:type="spellStart"/>
      <w:r w:rsidR="00B62577">
        <w:t>text</w:t>
      </w:r>
      <w:proofErr w:type="spellEnd"/>
      <w:r w:rsidR="00B62577">
        <w:t>)</w:t>
      </w:r>
    </w:p>
    <w:p w:rsidR="00AF7E6F" w:rsidRDefault="00AF7E6F">
      <w:pPr>
        <w:pStyle w:val="BParagraphtitle"/>
      </w:pPr>
      <w:r>
        <w:t>1.2. WZORY MATEMATYCZNE i tabele (styl tekstu: b paragraph title)</w:t>
      </w:r>
    </w:p>
    <w:p w:rsidR="00AF7E6F" w:rsidRDefault="00AF7E6F">
      <w:pPr>
        <w:pStyle w:val="CParagraphtext"/>
      </w:pPr>
      <w:r>
        <w:t>Wzory matematyczne składać pismem 11 p. na osi kolumny (wypośrodkowane), z numerem wzoru w okrągłym nawiasie dosuniętym do prawego brzegu kolumny (jak w poniższym przykładzie). Symbole zmiennych we wzorach i w tekście należy pisać pismem pochyłym (kursywą). Odstępy między wzorem i tekstem – 1 wiersz tekstu. Tabele (łącznie z tytułem) składać pismem 10 p., odstęp między wierszami przynajmniej 11 p. Tytuł tabeli wyśrodkowany.</w:t>
      </w:r>
    </w:p>
    <w:p w:rsidR="00AF7E6F" w:rsidRDefault="00AF7E6F" w:rsidP="00833519">
      <w:pPr>
        <w:pStyle w:val="DEquation"/>
        <w:tabs>
          <w:tab w:val="clear" w:pos="9072"/>
          <w:tab w:val="right" w:pos="9071"/>
        </w:tabs>
      </w:pPr>
      <w:r>
        <w:tab/>
      </w:r>
      <w:r>
        <w:rPr>
          <w:position w:val="-28"/>
        </w:rPr>
        <w:object w:dxaOrig="1160" w:dyaOrig="680" w14:anchorId="6F339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33.6pt" o:ole="">
            <v:imagedata r:id="rId7" o:title=""/>
          </v:shape>
          <o:OLEObject Type="Embed" ProgID="Equation.2" ShapeID="_x0000_i1025" DrawAspect="Content" ObjectID="_1766923315" r:id="rId8"/>
        </w:object>
      </w:r>
      <w:r w:rsidR="00B62577">
        <w:t xml:space="preserve"> (styl tekstu: D </w:t>
      </w:r>
      <w:proofErr w:type="spellStart"/>
      <w:r w:rsidR="00B62577">
        <w:t>Equation</w:t>
      </w:r>
      <w:proofErr w:type="spellEnd"/>
      <w:r w:rsidR="00B62577">
        <w:t>)</w:t>
      </w:r>
      <w:r>
        <w:tab/>
        <w:t>(1)</w:t>
      </w:r>
    </w:p>
    <w:p w:rsidR="00AF7E6F" w:rsidRDefault="00492794" w:rsidP="00492794">
      <w:pPr>
        <w:pStyle w:val="AParagraphTitle"/>
        <w:tabs>
          <w:tab w:val="center" w:pos="4536"/>
          <w:tab w:val="left" w:pos="6675"/>
        </w:tabs>
        <w:jc w:val="left"/>
      </w:pPr>
      <w:r>
        <w:lastRenderedPageBreak/>
        <w:tab/>
      </w:r>
      <w:r w:rsidR="00AF7E6F">
        <w:t>2. ILUSTRACJE</w:t>
      </w:r>
      <w:r>
        <w:tab/>
      </w:r>
    </w:p>
    <w:p w:rsidR="00AF7E6F" w:rsidRDefault="00D6007F">
      <w:pPr>
        <w:pStyle w:val="BParagraphtitle"/>
      </w:pPr>
      <w:r>
        <w:t xml:space="preserve">2.1. </w:t>
      </w:r>
      <w:r w:rsidR="00AF7E6F">
        <w:t>RYSUNKI I ICH ROZMIESZCZENIE</w:t>
      </w:r>
    </w:p>
    <w:p w:rsidR="00AF7E6F" w:rsidRDefault="00AF7E6F">
      <w:pPr>
        <w:pStyle w:val="CParagraphtext"/>
      </w:pPr>
      <w:r>
        <w:t>Rysunki, wykresy i fotografie numeruje się kolejno 1, 2, ..., n</w:t>
      </w:r>
      <w:r w:rsidR="00B62577">
        <w:t xml:space="preserve"> (styl tekstu: F </w:t>
      </w:r>
      <w:proofErr w:type="spellStart"/>
      <w:r w:rsidR="00B62577">
        <w:t>Figure</w:t>
      </w:r>
      <w:proofErr w:type="spellEnd"/>
      <w:r w:rsidR="00B62577">
        <w:t>)</w:t>
      </w:r>
      <w:r>
        <w:t>. Podpisy pod rysunkami na osi rysunku (środkowane).</w:t>
      </w:r>
    </w:p>
    <w:p w:rsidR="00AF7E6F" w:rsidRDefault="009526BD">
      <w:pPr>
        <w:pStyle w:val="FFigure"/>
      </w:pPr>
      <w:r>
        <w:rPr>
          <w:noProof/>
        </w:rPr>
        <w:drawing>
          <wp:inline distT="0" distB="0" distL="0" distR="0" wp14:anchorId="2951411F" wp14:editId="43973B94">
            <wp:extent cx="3390900" cy="1638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E6F" w:rsidRDefault="00AF7E6F">
      <w:pPr>
        <w:pStyle w:val="GFigurecaption"/>
      </w:pPr>
      <w:r>
        <w:t>Rys. 1. Podpis do rysunku</w:t>
      </w:r>
      <w:r w:rsidR="00B62577">
        <w:t xml:space="preserve"> (styl tekstu: G </w:t>
      </w:r>
      <w:proofErr w:type="spellStart"/>
      <w:r w:rsidR="00B62577">
        <w:t>Figure</w:t>
      </w:r>
      <w:proofErr w:type="spellEnd"/>
      <w:r w:rsidR="00B62577">
        <w:t xml:space="preserve"> </w:t>
      </w:r>
      <w:proofErr w:type="spellStart"/>
      <w:r w:rsidR="00B62577">
        <w:t>caption</w:t>
      </w:r>
      <w:proofErr w:type="spellEnd"/>
      <w:r w:rsidR="00B62577">
        <w:t>)</w:t>
      </w:r>
    </w:p>
    <w:p w:rsidR="00AF7E6F" w:rsidRDefault="00AF7E6F">
      <w:pPr>
        <w:pStyle w:val="CParagraphtext"/>
      </w:pPr>
      <w:r>
        <w:t>Podpisy do rysunków składać pismem 10-punktowym, odstęp między wierszami 11 punktów</w:t>
      </w:r>
      <w:r w:rsidR="00B62577">
        <w:t xml:space="preserve"> (styl tekstu: G </w:t>
      </w:r>
      <w:proofErr w:type="spellStart"/>
      <w:r w:rsidR="00B62577">
        <w:t>Figure</w:t>
      </w:r>
      <w:proofErr w:type="spellEnd"/>
      <w:r w:rsidR="00B62577">
        <w:t xml:space="preserve"> </w:t>
      </w:r>
      <w:proofErr w:type="spellStart"/>
      <w:r w:rsidR="00B62577">
        <w:t>caption</w:t>
      </w:r>
      <w:proofErr w:type="spellEnd"/>
      <w:r w:rsidR="00B62577">
        <w:t>)</w:t>
      </w:r>
      <w:r>
        <w:t>.</w:t>
      </w:r>
    </w:p>
    <w:p w:rsidR="00AF7E6F" w:rsidRDefault="00AF7E6F">
      <w:pPr>
        <w:pStyle w:val="BParagraphtitle"/>
      </w:pPr>
      <w:r>
        <w:t>LITERATURA (9 punktów)</w:t>
      </w:r>
      <w:r w:rsidR="00D85B4C" w:rsidRPr="00D85B4C">
        <w:t xml:space="preserve"> </w:t>
      </w:r>
      <w:r w:rsidR="00D85B4C">
        <w:t>(styl tekstu: b paragraph title)</w:t>
      </w:r>
    </w:p>
    <w:p w:rsidR="00AF7E6F" w:rsidRDefault="00AF7E6F">
      <w:pPr>
        <w:pStyle w:val="HAbstract"/>
      </w:pPr>
      <w:r>
        <w:t>W tekście głównym artykułu materiały źródłowe należy podawać w nawiasie kwadratowym, np. [3]. Opis bibliograficzny cytowanej literatury według wzoru, w kolejności alfabetycznej nazwisk autorów – wielkość 10 punktów, odstęp między wierszami 11 punktów.</w:t>
      </w:r>
    </w:p>
    <w:p w:rsidR="00AF7E6F" w:rsidRDefault="00AF7E6F">
      <w:pPr>
        <w:pStyle w:val="EReferences"/>
      </w:pPr>
      <w:r>
        <w:t xml:space="preserve">[1] BRANDT A.M., </w:t>
      </w:r>
      <w:r>
        <w:rPr>
          <w:i/>
        </w:rPr>
        <w:t>Zastosowanie doświadczalnej mechaniki zniszczenia do kompozytów o matrycach cementowych</w:t>
      </w:r>
      <w:r>
        <w:t>. W: Mechanika kompozytów, A.M. Brandt (red.), Wrocław, Ossolineum, 1983, 449–501.</w:t>
      </w:r>
    </w:p>
    <w:p w:rsidR="00AF7E6F" w:rsidRDefault="00AF7E6F">
      <w:pPr>
        <w:pStyle w:val="EReferences"/>
      </w:pPr>
      <w:r>
        <w:t xml:space="preserve">[2] NOWACKI W., </w:t>
      </w:r>
      <w:proofErr w:type="spellStart"/>
      <w:r>
        <w:t>Plasticity</w:t>
      </w:r>
      <w:proofErr w:type="spellEnd"/>
      <w:r>
        <w:t xml:space="preserve"> of </w:t>
      </w:r>
      <w:proofErr w:type="spellStart"/>
      <w:r>
        <w:t>polycrystal</w:t>
      </w:r>
      <w:proofErr w:type="spellEnd"/>
      <w:r>
        <w:t xml:space="preserve">, Warszawa, PWN, 1987, 687–704. </w:t>
      </w:r>
    </w:p>
    <w:p w:rsidR="00AF7E6F" w:rsidRDefault="00AF7E6F">
      <w:pPr>
        <w:pStyle w:val="BParagraphtitle"/>
      </w:pPr>
      <w:r>
        <w:t>tytuł artykułu w języku angielskim, 9 punktów</w:t>
      </w:r>
      <w:r w:rsidR="00D85B4C">
        <w:t xml:space="preserve"> (styl tekstu: b paragraph title)</w:t>
      </w:r>
    </w:p>
    <w:p w:rsidR="009359D1" w:rsidRDefault="00AF7E6F" w:rsidP="009359D1">
      <w:pPr>
        <w:pStyle w:val="HAbstract"/>
      </w:pPr>
      <w:r>
        <w:t xml:space="preserve">Krótkie streszczenie referatu w języku angielskim (8–12 wierszy). Streszczenie należy pisać krojem pisma Times New Roman CE, wielkość pisma 10 punktów, odstęp między wierszami 11 punktów, wcięcie akapitowe – </w:t>
      </w:r>
      <w:smartTag w:uri="urn:schemas-microsoft-com:office:smarttags" w:element="metricconverter">
        <w:smartTagPr>
          <w:attr w:name="ProductID" w:val="0,5 cm"/>
        </w:smartTagPr>
        <w:r>
          <w:t>0,5 cm</w:t>
        </w:r>
      </w:smartTag>
      <w:r>
        <w:t>.</w:t>
      </w:r>
    </w:p>
    <w:sectPr w:rsidR="009359D1" w:rsidSect="00AD60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type w:val="continuous"/>
      <w:pgSz w:w="11907" w:h="16840" w:code="9"/>
      <w:pgMar w:top="1418" w:right="1418" w:bottom="2098" w:left="1418" w:header="1134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3D3" w:rsidRDefault="00FE53D3">
      <w:r>
        <w:separator/>
      </w:r>
    </w:p>
  </w:endnote>
  <w:endnote w:type="continuationSeparator" w:id="0">
    <w:p w:rsidR="00FE53D3" w:rsidRDefault="00FE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E6F" w:rsidRDefault="00AF7E6F">
    <w:pPr>
      <w:pStyle w:val="Stopka"/>
      <w:jc w:val="center"/>
      <w:rPr>
        <w:color w:val="333333"/>
        <w:sz w:val="20"/>
        <w:szCs w:val="12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D6037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E6F" w:rsidRDefault="00AF7E6F">
    <w:pPr>
      <w:pStyle w:val="Stopka"/>
      <w:jc w:val="center"/>
      <w:rPr>
        <w:color w:val="333333"/>
        <w:sz w:val="20"/>
        <w:szCs w:val="12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A7AC4"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E6F" w:rsidRDefault="00AF7E6F">
    <w:pPr>
      <w:pStyle w:val="Stopka"/>
      <w:jc w:val="center"/>
      <w:rPr>
        <w:color w:val="333333"/>
        <w:sz w:val="20"/>
        <w:szCs w:val="12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CA7AC4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3D3" w:rsidRDefault="00FE53D3">
      <w:pPr>
        <w:pStyle w:val="Stopka"/>
        <w:tabs>
          <w:tab w:val="clear" w:pos="4536"/>
          <w:tab w:val="clear" w:pos="9072"/>
          <w:tab w:val="right" w:leader="underscore" w:pos="1134"/>
        </w:tabs>
        <w:spacing w:after="120" w:line="240" w:lineRule="auto"/>
        <w:ind w:firstLine="0"/>
        <w:jc w:val="left"/>
      </w:pPr>
      <w:r>
        <w:tab/>
      </w:r>
    </w:p>
  </w:footnote>
  <w:footnote w:type="continuationSeparator" w:id="0">
    <w:p w:rsidR="00FE53D3" w:rsidRDefault="00FE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37" w:rsidRDefault="00AD6037" w:rsidP="00AD6037">
    <w:pPr>
      <w:pStyle w:val="Nagwek"/>
      <w:widowControl/>
      <w:pBdr>
        <w:bottom w:val="single" w:sz="6" w:space="1" w:color="auto"/>
      </w:pBdr>
      <w:spacing w:line="220" w:lineRule="atLeast"/>
      <w:ind w:firstLine="0"/>
      <w:jc w:val="center"/>
      <w:rPr>
        <w:i/>
        <w:iCs/>
        <w:color w:val="333333"/>
        <w:sz w:val="20"/>
        <w:szCs w:val="12"/>
      </w:rPr>
    </w:pPr>
    <w:r w:rsidRPr="00D6007F">
      <w:rPr>
        <w:i/>
        <w:iCs/>
        <w:color w:val="333333"/>
        <w:sz w:val="20"/>
        <w:szCs w:val="12"/>
      </w:rPr>
      <w:t>15th International Symposium on New Trends in Audio and Video</w:t>
    </w:r>
  </w:p>
  <w:p w:rsidR="00D6007F" w:rsidRPr="00D6007F" w:rsidRDefault="00D6007F">
    <w:pPr>
      <w:pStyle w:val="Nagwek"/>
      <w:widowControl/>
      <w:spacing w:line="220" w:lineRule="atLeast"/>
      <w:ind w:firstLine="0"/>
      <w:jc w:val="center"/>
      <w:rPr>
        <w:i/>
        <w:iCs/>
        <w:color w:val="333333"/>
        <w:sz w:val="20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037" w:rsidRPr="00492794" w:rsidRDefault="00743233" w:rsidP="00AD6037">
    <w:pPr>
      <w:pStyle w:val="Nagwek"/>
      <w:widowControl/>
      <w:pBdr>
        <w:bottom w:val="single" w:sz="6" w:space="1" w:color="auto"/>
      </w:pBdr>
      <w:spacing w:line="220" w:lineRule="atLeast"/>
      <w:ind w:firstLine="0"/>
      <w:jc w:val="center"/>
      <w:rPr>
        <w:i/>
        <w:iCs/>
        <w:color w:val="333333"/>
        <w:sz w:val="20"/>
        <w:szCs w:val="12"/>
        <w:lang w:val="pl-PL"/>
      </w:rPr>
    </w:pPr>
    <w:r w:rsidRPr="00743233">
      <w:rPr>
        <w:i/>
        <w:iCs/>
        <w:color w:val="333333"/>
        <w:sz w:val="20"/>
        <w:szCs w:val="12"/>
        <w:lang w:val="pl-PL"/>
      </w:rPr>
      <w:t>LXX Otwarte Seminarium z Akustyki</w:t>
    </w:r>
  </w:p>
  <w:p w:rsidR="00AF7E6F" w:rsidRPr="00492794" w:rsidRDefault="00AF7E6F">
    <w:pPr>
      <w:pStyle w:val="Nagwek"/>
      <w:widowControl/>
      <w:spacing w:line="220" w:lineRule="atLeast"/>
      <w:ind w:firstLine="0"/>
      <w:jc w:val="center"/>
      <w:rPr>
        <w:i/>
        <w:iCs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E6F" w:rsidRPr="00743233" w:rsidRDefault="00E77B77" w:rsidP="00E77B77">
    <w:pPr>
      <w:pStyle w:val="Nagwek"/>
      <w:spacing w:line="60" w:lineRule="atLeast"/>
      <w:ind w:left="1701" w:firstLine="0"/>
      <w:jc w:val="left"/>
      <w:rPr>
        <w:color w:val="333333"/>
        <w:szCs w:val="12"/>
        <w:lang w:val="pl-PL"/>
      </w:rPr>
    </w:pPr>
    <w:r>
      <w:rPr>
        <w:noProof/>
        <w:color w:val="333333"/>
        <w:szCs w:val="12"/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562610</wp:posOffset>
          </wp:positionH>
          <wp:positionV relativeFrom="paragraph">
            <wp:posOffset>179070</wp:posOffset>
          </wp:positionV>
          <wp:extent cx="1191600" cy="219600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600" cy="2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333333"/>
        <w:szCs w:val="12"/>
        <w:lang w:val="pl-PL"/>
      </w:rPr>
      <w:t xml:space="preserve">                                     </w:t>
    </w:r>
    <w:r w:rsidR="00743233" w:rsidRPr="00743233">
      <w:rPr>
        <w:color w:val="333333"/>
        <w:szCs w:val="12"/>
        <w:lang w:val="pl-PL"/>
      </w:rPr>
      <w:t>LXX Otwarte Seminarium z Akustyki</w:t>
    </w:r>
  </w:p>
  <w:p w:rsidR="00AF7E6F" w:rsidRPr="009526BD" w:rsidRDefault="003C7853" w:rsidP="00E77B77">
    <w:pPr>
      <w:pStyle w:val="Nagwek"/>
      <w:pBdr>
        <w:bottom w:val="single" w:sz="6" w:space="1" w:color="auto"/>
      </w:pBdr>
      <w:tabs>
        <w:tab w:val="clear" w:pos="4536"/>
        <w:tab w:val="clear" w:pos="9072"/>
      </w:tabs>
      <w:spacing w:line="60" w:lineRule="atLeast"/>
      <w:ind w:left="1701" w:firstLine="0"/>
      <w:jc w:val="center"/>
      <w:rPr>
        <w:color w:val="333333"/>
        <w:szCs w:val="12"/>
        <w:lang w:val="pl-PL"/>
      </w:rPr>
    </w:pPr>
    <w:r>
      <w:rPr>
        <w:color w:val="333333"/>
        <w:szCs w:val="12"/>
        <w:lang w:val="pl-PL"/>
      </w:rPr>
      <w:t>Pułtusk</w:t>
    </w:r>
    <w:r w:rsidR="00AF7E6F" w:rsidRPr="009526BD">
      <w:rPr>
        <w:color w:val="333333"/>
        <w:szCs w:val="12"/>
        <w:lang w:val="pl-PL"/>
      </w:rPr>
      <w:t xml:space="preserve">, </w:t>
    </w:r>
    <w:r>
      <w:rPr>
        <w:color w:val="333333"/>
        <w:szCs w:val="12"/>
        <w:lang w:val="pl-PL"/>
      </w:rPr>
      <w:t>16</w:t>
    </w:r>
    <w:r w:rsidR="00C51568" w:rsidRPr="009526BD">
      <w:rPr>
        <w:color w:val="333333"/>
        <w:szCs w:val="12"/>
        <w:lang w:val="pl-PL"/>
      </w:rPr>
      <w:t>-</w:t>
    </w:r>
    <w:r w:rsidR="00743233" w:rsidRPr="009526BD">
      <w:rPr>
        <w:color w:val="333333"/>
        <w:szCs w:val="12"/>
        <w:lang w:val="pl-PL"/>
      </w:rPr>
      <w:t>2</w:t>
    </w:r>
    <w:r>
      <w:rPr>
        <w:color w:val="333333"/>
        <w:szCs w:val="12"/>
        <w:lang w:val="pl-PL"/>
      </w:rPr>
      <w:t>0</w:t>
    </w:r>
    <w:r w:rsidR="00C51568" w:rsidRPr="009526BD">
      <w:rPr>
        <w:color w:val="333333"/>
        <w:szCs w:val="12"/>
        <w:lang w:val="pl-PL"/>
      </w:rPr>
      <w:t xml:space="preserve"> </w:t>
    </w:r>
    <w:r w:rsidR="00743233">
      <w:rPr>
        <w:color w:val="333333"/>
        <w:szCs w:val="12"/>
        <w:lang w:val="pl-PL"/>
      </w:rPr>
      <w:t xml:space="preserve">września </w:t>
    </w:r>
    <w:r w:rsidR="00AF7E6F" w:rsidRPr="009526BD">
      <w:rPr>
        <w:color w:val="333333"/>
        <w:szCs w:val="12"/>
        <w:lang w:val="pl-PL"/>
      </w:rPr>
      <w:t>20</w:t>
    </w:r>
    <w:r w:rsidR="009359D1" w:rsidRPr="009526BD">
      <w:rPr>
        <w:color w:val="333333"/>
        <w:szCs w:val="12"/>
        <w:lang w:val="pl-PL"/>
      </w:rPr>
      <w:t>2</w:t>
    </w:r>
    <w:r w:rsidR="009426DC">
      <w:rPr>
        <w:color w:val="333333"/>
        <w:szCs w:val="12"/>
        <w:lang w:val="pl-PL"/>
      </w:rPr>
      <w:t>4</w:t>
    </w:r>
    <w:bookmarkStart w:id="0" w:name="_GoBack"/>
    <w:bookmarkEnd w:id="0"/>
  </w:p>
  <w:p w:rsidR="00D6007F" w:rsidRPr="009526BD" w:rsidRDefault="00D6007F" w:rsidP="00D6007F">
    <w:pPr>
      <w:pStyle w:val="Nagwek"/>
      <w:tabs>
        <w:tab w:val="clear" w:pos="4536"/>
        <w:tab w:val="clear" w:pos="9072"/>
      </w:tabs>
      <w:ind w:left="1701" w:firstLine="0"/>
      <w:jc w:val="center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autoHyphenation/>
  <w:consecutiveHyphenLimit w:val="3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18"/>
    <w:rsid w:val="000662E2"/>
    <w:rsid w:val="00305BFA"/>
    <w:rsid w:val="003C7853"/>
    <w:rsid w:val="0046443E"/>
    <w:rsid w:val="00492794"/>
    <w:rsid w:val="004B741B"/>
    <w:rsid w:val="00542E80"/>
    <w:rsid w:val="0068569A"/>
    <w:rsid w:val="006D460D"/>
    <w:rsid w:val="006E2F15"/>
    <w:rsid w:val="0070198A"/>
    <w:rsid w:val="00743233"/>
    <w:rsid w:val="00833519"/>
    <w:rsid w:val="008D72DF"/>
    <w:rsid w:val="008F5EA6"/>
    <w:rsid w:val="009359D1"/>
    <w:rsid w:val="009426DC"/>
    <w:rsid w:val="009526BD"/>
    <w:rsid w:val="009D4E18"/>
    <w:rsid w:val="00AA2F47"/>
    <w:rsid w:val="00AD6037"/>
    <w:rsid w:val="00AF7E6F"/>
    <w:rsid w:val="00B62577"/>
    <w:rsid w:val="00BB1EAC"/>
    <w:rsid w:val="00C51568"/>
    <w:rsid w:val="00CA7AC4"/>
    <w:rsid w:val="00CC68A4"/>
    <w:rsid w:val="00D37029"/>
    <w:rsid w:val="00D6007F"/>
    <w:rsid w:val="00D76832"/>
    <w:rsid w:val="00D8281C"/>
    <w:rsid w:val="00D85B4C"/>
    <w:rsid w:val="00E30472"/>
    <w:rsid w:val="00E77B77"/>
    <w:rsid w:val="00FE53D3"/>
    <w:rsid w:val="00FF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17BF1F7"/>
  <w15:chartTrackingRefBased/>
  <w15:docId w15:val="{D8EF53E8-3BEF-4A91-93B3-350135C6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widowControl w:val="0"/>
      <w:spacing w:line="260" w:lineRule="atLeast"/>
      <w:ind w:firstLine="312"/>
      <w:jc w:val="both"/>
    </w:pPr>
    <w:rPr>
      <w:sz w:val="22"/>
      <w:lang w:val="en-GB"/>
    </w:rPr>
  </w:style>
  <w:style w:type="paragraph" w:styleId="Nagwek1">
    <w:name w:val="heading 1"/>
    <w:basedOn w:val="Normalny"/>
    <w:next w:val="Normalny"/>
    <w:qFormat/>
    <w:pPr>
      <w:keepNext/>
      <w:spacing w:before="720" w:after="240"/>
      <w:jc w:val="center"/>
      <w:outlineLvl w:val="0"/>
    </w:pPr>
    <w:rPr>
      <w:caps/>
      <w:kern w:val="28"/>
    </w:rPr>
  </w:style>
  <w:style w:type="paragraph" w:styleId="Nagwek2">
    <w:name w:val="heading 2"/>
    <w:basedOn w:val="Nagwek1"/>
    <w:next w:val="Normalny"/>
    <w:qFormat/>
    <w:pPr>
      <w:spacing w:before="360" w:line="220" w:lineRule="atLeast"/>
      <w:ind w:firstLine="0"/>
      <w:outlineLvl w:val="1"/>
    </w:pPr>
    <w:rPr>
      <w:sz w:val="18"/>
    </w:rPr>
  </w:style>
  <w:style w:type="paragraph" w:styleId="Nagwek3">
    <w:name w:val="heading 3"/>
    <w:basedOn w:val="Nagwek2"/>
    <w:next w:val="Normalny"/>
    <w:qFormat/>
    <w:pPr>
      <w:spacing w:before="240" w:after="120" w:line="180" w:lineRule="atLeast"/>
      <w:outlineLvl w:val="2"/>
    </w:pPr>
    <w:rPr>
      <w:sz w:val="14"/>
    </w:rPr>
  </w:style>
  <w:style w:type="paragraph" w:styleId="Nagwek4">
    <w:name w:val="heading 4"/>
    <w:basedOn w:val="Nagwek3"/>
    <w:next w:val="Normalny"/>
    <w:qFormat/>
    <w:pPr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next w:val="Normalny"/>
    <w:pPr>
      <w:widowControl w:val="0"/>
      <w:spacing w:after="360" w:line="300" w:lineRule="atLeast"/>
      <w:jc w:val="center"/>
    </w:pPr>
    <w:rPr>
      <w:b/>
      <w:caps/>
      <w:kern w:val="44"/>
      <w:sz w:val="26"/>
    </w:rPr>
  </w:style>
  <w:style w:type="paragraph" w:customStyle="1" w:styleId="literatura19">
    <w:name w:val="literatura 1–9"/>
    <w:basedOn w:val="Normalny"/>
    <w:pPr>
      <w:tabs>
        <w:tab w:val="left" w:pos="369"/>
      </w:tabs>
      <w:spacing w:line="220" w:lineRule="atLeast"/>
      <w:ind w:left="340" w:hanging="255"/>
    </w:pPr>
    <w:rPr>
      <w:sz w:val="18"/>
    </w:rPr>
  </w:style>
  <w:style w:type="paragraph" w:customStyle="1" w:styleId="literatura10">
    <w:name w:val="literatura&gt;10"/>
    <w:basedOn w:val="literatura19"/>
    <w:pPr>
      <w:ind w:left="369" w:hanging="369"/>
    </w:pPr>
  </w:style>
  <w:style w:type="paragraph" w:customStyle="1" w:styleId="adresy">
    <w:name w:val="adresy"/>
    <w:basedOn w:val="Normalny"/>
    <w:next w:val="Normalny"/>
    <w:pPr>
      <w:spacing w:after="360" w:line="220" w:lineRule="atLeast"/>
      <w:ind w:firstLine="0"/>
      <w:jc w:val="center"/>
    </w:pPr>
    <w:rPr>
      <w:sz w:val="18"/>
    </w:rPr>
  </w:style>
  <w:style w:type="paragraph" w:customStyle="1" w:styleId="2Authorsaffiliation">
    <w:name w:val="2 Authors affiliation"/>
    <w:next w:val="3Abstract"/>
    <w:rsid w:val="0068569A"/>
    <w:pPr>
      <w:spacing w:after="240"/>
      <w:contextualSpacing/>
      <w:jc w:val="center"/>
    </w:pPr>
    <w:rPr>
      <w:sz w:val="22"/>
      <w:szCs w:val="22"/>
      <w:vertAlign w:val="superscript"/>
    </w:rPr>
  </w:style>
  <w:style w:type="paragraph" w:customStyle="1" w:styleId="literatura">
    <w:name w:val="literatura"/>
    <w:basedOn w:val="Normalny"/>
    <w:pPr>
      <w:tabs>
        <w:tab w:val="left" w:pos="567"/>
      </w:tabs>
      <w:spacing w:line="220" w:lineRule="exact"/>
      <w:ind w:left="301" w:hanging="301"/>
    </w:pPr>
    <w:rPr>
      <w:sz w:val="18"/>
    </w:rPr>
  </w:style>
  <w:style w:type="paragraph" w:customStyle="1" w:styleId="oznpol">
    <w:name w:val="ozn pol"/>
    <w:basedOn w:val="Normalny"/>
    <w:next w:val="Normalny"/>
    <w:pPr>
      <w:tabs>
        <w:tab w:val="left" w:pos="964"/>
        <w:tab w:val="left" w:pos="1077"/>
      </w:tabs>
      <w:spacing w:line="220" w:lineRule="atLeast"/>
    </w:pPr>
    <w:rPr>
      <w:sz w:val="18"/>
    </w:rPr>
  </w:style>
  <w:style w:type="paragraph" w:customStyle="1" w:styleId="oznang">
    <w:name w:val="ozn ang"/>
    <w:basedOn w:val="Normalny"/>
    <w:next w:val="oznpol"/>
    <w:pPr>
      <w:tabs>
        <w:tab w:val="left" w:pos="709"/>
      </w:tabs>
      <w:spacing w:line="220" w:lineRule="atLeast"/>
    </w:pPr>
    <w:rPr>
      <w:sz w:val="18"/>
    </w:rPr>
  </w:style>
  <w:style w:type="paragraph" w:customStyle="1" w:styleId="rysunek">
    <w:name w:val="rysunek"/>
    <w:basedOn w:val="Normalny"/>
    <w:next w:val="ryspodpis"/>
    <w:pPr>
      <w:spacing w:before="240" w:after="240"/>
      <w:ind w:firstLine="0"/>
      <w:jc w:val="center"/>
    </w:pPr>
  </w:style>
  <w:style w:type="paragraph" w:customStyle="1" w:styleId="ryspodpis">
    <w:name w:val="ryspodpis"/>
    <w:basedOn w:val="Normalny"/>
    <w:next w:val="Normalny"/>
    <w:pPr>
      <w:spacing w:before="120" w:after="240" w:line="220" w:lineRule="atLeast"/>
      <w:ind w:firstLine="0"/>
      <w:jc w:val="center"/>
    </w:pPr>
    <w:rPr>
      <w:sz w:val="18"/>
    </w:rPr>
  </w:style>
  <w:style w:type="paragraph" w:customStyle="1" w:styleId="Nieparzysta">
    <w:name w:val="Nieparzysta"/>
    <w:basedOn w:val="Normalny"/>
    <w:pPr>
      <w:tabs>
        <w:tab w:val="center" w:pos="4536"/>
        <w:tab w:val="right" w:pos="9072"/>
      </w:tabs>
      <w:spacing w:line="240" w:lineRule="atLeast"/>
    </w:pPr>
    <w:rPr>
      <w:i/>
      <w:sz w:val="20"/>
    </w:rPr>
  </w:style>
  <w:style w:type="paragraph" w:customStyle="1" w:styleId="Parzysta">
    <w:name w:val="Parzysta"/>
    <w:basedOn w:val="Normalny"/>
    <w:pPr>
      <w:tabs>
        <w:tab w:val="center" w:pos="4536"/>
        <w:tab w:val="right" w:pos="9072"/>
      </w:tabs>
      <w:spacing w:line="240" w:lineRule="atLeast"/>
      <w:jc w:val="right"/>
    </w:pPr>
    <w:rPr>
      <w:i/>
      <w:sz w:val="20"/>
    </w:rPr>
  </w:style>
  <w:style w:type="paragraph" w:customStyle="1" w:styleId="spis">
    <w:name w:val="spis"/>
    <w:basedOn w:val="Tekstprzypisudolnego"/>
    <w:pPr>
      <w:tabs>
        <w:tab w:val="left" w:pos="227"/>
        <w:tab w:val="right" w:leader="dot" w:pos="7371"/>
        <w:tab w:val="right" w:pos="7655"/>
      </w:tabs>
      <w:spacing w:line="220" w:lineRule="exact"/>
      <w:ind w:left="227" w:right="284" w:hanging="227"/>
    </w:pPr>
    <w:rPr>
      <w:smallCaps/>
    </w:rPr>
  </w:style>
  <w:style w:type="paragraph" w:styleId="Tekstprzypisudolnego">
    <w:name w:val="footnote text"/>
    <w:aliases w:val="I Footnotes"/>
    <w:semiHidden/>
    <w:pPr>
      <w:spacing w:line="220" w:lineRule="atLeast"/>
      <w:ind w:firstLine="284"/>
    </w:pPr>
    <w:rPr>
      <w:sz w:val="18"/>
    </w:rPr>
  </w:style>
  <w:style w:type="paragraph" w:customStyle="1" w:styleId="dodatek">
    <w:name w:val="dodatek"/>
    <w:basedOn w:val="Normalny"/>
    <w:pPr>
      <w:spacing w:line="220" w:lineRule="atLeast"/>
    </w:pPr>
    <w:rPr>
      <w:sz w:val="18"/>
    </w:rPr>
  </w:style>
  <w:style w:type="paragraph" w:customStyle="1" w:styleId="dodatekbezwc">
    <w:name w:val="dodatekbezwc"/>
    <w:basedOn w:val="dodatek"/>
    <w:next w:val="dodatek"/>
    <w:pPr>
      <w:ind w:firstLine="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sz w:val="18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sz w:val="20"/>
      <w:vertAlign w:val="superscript"/>
    </w:rPr>
  </w:style>
  <w:style w:type="paragraph" w:customStyle="1" w:styleId="ozn">
    <w:name w:val="ozn"/>
    <w:basedOn w:val="Normalny"/>
    <w:next w:val="Normalny"/>
    <w:pPr>
      <w:tabs>
        <w:tab w:val="left" w:pos="964"/>
        <w:tab w:val="left" w:pos="1077"/>
      </w:tabs>
      <w:spacing w:line="220" w:lineRule="atLeast"/>
      <w:ind w:firstLine="0"/>
    </w:pPr>
    <w:rPr>
      <w:sz w:val="18"/>
    </w:rPr>
  </w:style>
  <w:style w:type="paragraph" w:customStyle="1" w:styleId="DEquation">
    <w:name w:val="D Equation"/>
    <w:basedOn w:val="CParagraphtext"/>
    <w:next w:val="CParagraphtext"/>
    <w:rsid w:val="00833519"/>
    <w:pPr>
      <w:tabs>
        <w:tab w:val="center" w:pos="4536"/>
        <w:tab w:val="right" w:pos="9072"/>
      </w:tabs>
      <w:spacing w:before="240" w:after="240"/>
      <w:ind w:firstLine="0"/>
      <w:jc w:val="left"/>
    </w:pPr>
  </w:style>
  <w:style w:type="paragraph" w:customStyle="1" w:styleId="rwnanie9p">
    <w:name w:val="równanie9p"/>
    <w:basedOn w:val="DEquation"/>
    <w:next w:val="Normalny"/>
    <w:pPr>
      <w:spacing w:before="60" w:after="60" w:line="220" w:lineRule="atLeast"/>
    </w:pPr>
    <w:rPr>
      <w:sz w:val="18"/>
    </w:rPr>
  </w:style>
  <w:style w:type="paragraph" w:customStyle="1" w:styleId="standardowybw">
    <w:name w:val="standardowybw"/>
    <w:basedOn w:val="Normalny"/>
    <w:next w:val="Normalny"/>
    <w:pPr>
      <w:ind w:firstLine="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str">
    <w:name w:val="str"/>
    <w:basedOn w:val="Normalny"/>
  </w:style>
  <w:style w:type="paragraph" w:customStyle="1" w:styleId="strang">
    <w:name w:val="str ang"/>
    <w:basedOn w:val="Normalny"/>
    <w:pPr>
      <w:spacing w:after="240" w:line="220" w:lineRule="atLeast"/>
      <w:ind w:left="312" w:firstLine="0"/>
    </w:pPr>
    <w:rPr>
      <w:sz w:val="18"/>
    </w:rPr>
  </w:style>
  <w:style w:type="paragraph" w:customStyle="1" w:styleId="strpol">
    <w:name w:val="str pol"/>
    <w:basedOn w:val="Normalny"/>
    <w:next w:val="strang"/>
    <w:pPr>
      <w:spacing w:after="240" w:line="220" w:lineRule="atLeast"/>
      <w:ind w:left="312" w:firstLine="0"/>
    </w:pPr>
    <w:rPr>
      <w:sz w:val="18"/>
    </w:rPr>
  </w:style>
  <w:style w:type="paragraph" w:customStyle="1" w:styleId="strkocowe">
    <w:name w:val="str. końcowe"/>
    <w:basedOn w:val="strang"/>
  </w:style>
  <w:style w:type="paragraph" w:customStyle="1" w:styleId="tabel1rz">
    <w:name w:val="tabel1rz"/>
    <w:basedOn w:val="Normalny"/>
    <w:pPr>
      <w:spacing w:before="120" w:line="240" w:lineRule="atLeast"/>
      <w:ind w:firstLine="0"/>
      <w:jc w:val="left"/>
    </w:pPr>
    <w:rPr>
      <w:sz w:val="18"/>
    </w:rPr>
  </w:style>
  <w:style w:type="paragraph" w:customStyle="1" w:styleId="tabela">
    <w:name w:val="tabela"/>
    <w:basedOn w:val="Normalny"/>
    <w:pPr>
      <w:spacing w:line="240" w:lineRule="atLeast"/>
      <w:ind w:firstLine="0"/>
      <w:jc w:val="center"/>
    </w:pPr>
    <w:rPr>
      <w:sz w:val="18"/>
    </w:rPr>
  </w:style>
  <w:style w:type="paragraph" w:customStyle="1" w:styleId="tabelagl">
    <w:name w:val="tabelagl"/>
    <w:basedOn w:val="tabela"/>
    <w:next w:val="tabela"/>
    <w:pPr>
      <w:spacing w:before="120" w:after="120"/>
    </w:pPr>
  </w:style>
  <w:style w:type="paragraph" w:customStyle="1" w:styleId="tabelaostrz">
    <w:name w:val="tabelaostrz"/>
    <w:basedOn w:val="tabela"/>
    <w:pPr>
      <w:spacing w:after="120"/>
      <w:jc w:val="left"/>
    </w:pPr>
  </w:style>
  <w:style w:type="paragraph" w:customStyle="1" w:styleId="tabelatyt">
    <w:name w:val="tabelatyt"/>
    <w:basedOn w:val="tabela"/>
    <w:next w:val="tabela"/>
    <w:pPr>
      <w:spacing w:before="360" w:after="240"/>
    </w:pPr>
  </w:style>
  <w:style w:type="paragraph" w:styleId="Tekstprzypisukocowego">
    <w:name w:val="endnote text"/>
    <w:basedOn w:val="Normalny"/>
    <w:semiHidden/>
    <w:rPr>
      <w:sz w:val="20"/>
    </w:rPr>
  </w:style>
  <w:style w:type="paragraph" w:customStyle="1" w:styleId="wpyno">
    <w:name w:val="wpłynęło"/>
    <w:basedOn w:val="Normalny"/>
    <w:next w:val="Normalny"/>
    <w:pPr>
      <w:spacing w:before="360"/>
      <w:ind w:firstLine="0"/>
      <w:jc w:val="right"/>
    </w:pPr>
    <w:rPr>
      <w:i/>
      <w:sz w:val="18"/>
    </w:rPr>
  </w:style>
  <w:style w:type="paragraph" w:customStyle="1" w:styleId="wypunktowywanie">
    <w:name w:val="wypunktowywanie"/>
    <w:basedOn w:val="Normalny"/>
    <w:pPr>
      <w:tabs>
        <w:tab w:val="left" w:pos="6521"/>
      </w:tabs>
    </w:pPr>
    <w:rPr>
      <w:kern w:val="18"/>
    </w:rPr>
  </w:style>
  <w:style w:type="paragraph" w:customStyle="1" w:styleId="Jstandard">
    <w:name w:val="Jstandard"/>
    <w:basedOn w:val="Normalny"/>
    <w:pPr>
      <w:spacing w:line="240" w:lineRule="auto"/>
      <w:ind w:firstLine="0"/>
    </w:pPr>
    <w:rPr>
      <w:sz w:val="24"/>
    </w:rPr>
  </w:style>
  <w:style w:type="paragraph" w:customStyle="1" w:styleId="TableText">
    <w:name w:val="Table Text"/>
    <w:pPr>
      <w:widowControl w:val="0"/>
    </w:pPr>
    <w:rPr>
      <w:color w:val="000000"/>
      <w:sz w:val="24"/>
    </w:rPr>
  </w:style>
  <w:style w:type="paragraph" w:styleId="Tekstpodstawowy">
    <w:name w:val="Body Text"/>
    <w:basedOn w:val="Normalny"/>
    <w:pPr>
      <w:spacing w:line="360" w:lineRule="auto"/>
      <w:ind w:firstLine="0"/>
      <w:jc w:val="left"/>
    </w:pPr>
    <w:rPr>
      <w:rFonts w:ascii="Arial" w:hAnsi="Arial"/>
      <w:color w:val="000000"/>
      <w:sz w:val="24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3">
    <w:name w:val="List Bullet 3"/>
    <w:basedOn w:val="Normalny"/>
    <w:pPr>
      <w:ind w:left="849" w:hanging="283"/>
    </w:pPr>
  </w:style>
  <w:style w:type="paragraph" w:styleId="Tekstblokowy">
    <w:name w:val="Block Text"/>
    <w:basedOn w:val="Normalny"/>
    <w:pPr>
      <w:spacing w:line="200" w:lineRule="atLeast"/>
      <w:ind w:left="1134" w:right="1134"/>
    </w:pPr>
    <w:rPr>
      <w:sz w:val="16"/>
    </w:rPr>
  </w:style>
  <w:style w:type="paragraph" w:customStyle="1" w:styleId="Tekstpodstawowy21">
    <w:name w:val="Tekst podstawowy 21"/>
    <w:basedOn w:val="Normalny"/>
    <w:pPr>
      <w:widowControl/>
      <w:spacing w:line="240" w:lineRule="auto"/>
      <w:ind w:firstLine="284"/>
    </w:pPr>
    <w:rPr>
      <w:sz w:val="24"/>
    </w:rPr>
  </w:style>
  <w:style w:type="paragraph" w:styleId="Tekstpodstawowy2">
    <w:name w:val="Body Text 2"/>
    <w:basedOn w:val="Normalny"/>
    <w:pPr>
      <w:spacing w:line="240" w:lineRule="auto"/>
      <w:ind w:firstLine="0"/>
    </w:pPr>
    <w:rPr>
      <w:sz w:val="24"/>
    </w:rPr>
  </w:style>
  <w:style w:type="paragraph" w:customStyle="1" w:styleId="strfranc">
    <w:name w:val="str franc"/>
    <w:basedOn w:val="strang"/>
    <w:rPr>
      <w:lang w:val="fr-FR"/>
    </w:rPr>
  </w:style>
  <w:style w:type="paragraph" w:styleId="Mapadokumentu">
    <w:name w:val="Document Map"/>
    <w:basedOn w:val="Normalny"/>
    <w:semiHidden/>
    <w:pPr>
      <w:shd w:val="clear" w:color="auto" w:fill="000080"/>
      <w:spacing w:line="240" w:lineRule="auto"/>
      <w:ind w:firstLine="0"/>
      <w:jc w:val="left"/>
    </w:pPr>
    <w:rPr>
      <w:rFonts w:ascii="Tahoma" w:hAnsi="Tahoma"/>
      <w:sz w:val="24"/>
    </w:rPr>
  </w:style>
  <w:style w:type="paragraph" w:customStyle="1" w:styleId="tytulstreszczenia">
    <w:name w:val="tytul streszczenia"/>
    <w:basedOn w:val="Normalny"/>
    <w:pPr>
      <w:widowControl/>
      <w:spacing w:before="397" w:after="284" w:line="220" w:lineRule="atLeast"/>
      <w:ind w:firstLine="567"/>
      <w:jc w:val="center"/>
    </w:pPr>
    <w:rPr>
      <w:caps/>
      <w:sz w:val="18"/>
      <w:lang w:val="pl-PL"/>
    </w:rPr>
  </w:style>
  <w:style w:type="paragraph" w:customStyle="1" w:styleId="EReferences">
    <w:name w:val="E References"/>
    <w:basedOn w:val="Normalny"/>
    <w:pPr>
      <w:widowControl/>
      <w:spacing w:line="220" w:lineRule="atLeast"/>
      <w:ind w:left="284" w:hanging="284"/>
    </w:pPr>
    <w:rPr>
      <w:sz w:val="20"/>
      <w:lang w:val="pl-PL"/>
    </w:rPr>
  </w:style>
  <w:style w:type="paragraph" w:customStyle="1" w:styleId="tytul3rzedu">
    <w:name w:val="tytul 3 rzedu"/>
    <w:basedOn w:val="Normalny"/>
    <w:pPr>
      <w:widowControl/>
      <w:spacing w:before="397" w:after="284" w:line="220" w:lineRule="atLeast"/>
      <w:ind w:firstLine="0"/>
      <w:jc w:val="center"/>
    </w:pPr>
    <w:rPr>
      <w:caps/>
      <w:sz w:val="18"/>
      <w:lang w:val="pl-PL"/>
    </w:rPr>
  </w:style>
  <w:style w:type="paragraph" w:customStyle="1" w:styleId="CParagraphtext">
    <w:name w:val="C Paragraph text"/>
    <w:pPr>
      <w:spacing w:line="260" w:lineRule="atLeast"/>
      <w:ind w:firstLine="284"/>
      <w:jc w:val="both"/>
    </w:pPr>
    <w:rPr>
      <w:sz w:val="22"/>
    </w:rPr>
  </w:style>
  <w:style w:type="paragraph" w:customStyle="1" w:styleId="tytul2rzedu">
    <w:name w:val="tytul 2 rzedu"/>
    <w:basedOn w:val="Normalny"/>
    <w:pPr>
      <w:widowControl/>
      <w:spacing w:after="284" w:line="220" w:lineRule="atLeast"/>
      <w:ind w:firstLine="0"/>
      <w:jc w:val="center"/>
    </w:pPr>
    <w:rPr>
      <w:caps/>
      <w:sz w:val="18"/>
      <w:lang w:val="pl-PL"/>
    </w:rPr>
  </w:style>
  <w:style w:type="paragraph" w:customStyle="1" w:styleId="tytul1rzedu">
    <w:name w:val="tytul 1 rzedu"/>
    <w:basedOn w:val="Normalny"/>
    <w:pPr>
      <w:widowControl/>
      <w:spacing w:before="567" w:after="397"/>
      <w:ind w:firstLine="0"/>
      <w:jc w:val="center"/>
    </w:pPr>
    <w:rPr>
      <w:caps/>
      <w:lang w:val="pl-PL"/>
    </w:rPr>
  </w:style>
  <w:style w:type="paragraph" w:customStyle="1" w:styleId="3Abstract">
    <w:name w:val="3 Abstract"/>
    <w:rsid w:val="00833519"/>
    <w:pPr>
      <w:spacing w:line="220" w:lineRule="atLeast"/>
      <w:ind w:left="567" w:right="567" w:firstLine="284"/>
      <w:jc w:val="both"/>
    </w:pPr>
  </w:style>
  <w:style w:type="paragraph" w:customStyle="1" w:styleId="tytulreferatu">
    <w:name w:val="tytul referatu"/>
    <w:basedOn w:val="Normalny"/>
    <w:pPr>
      <w:widowControl/>
      <w:spacing w:before="567" w:after="851" w:line="340" w:lineRule="atLeast"/>
      <w:ind w:firstLine="0"/>
      <w:jc w:val="center"/>
    </w:pPr>
    <w:rPr>
      <w:b/>
      <w:caps/>
      <w:sz w:val="30"/>
      <w:lang w:val="pl-PL"/>
    </w:rPr>
  </w:style>
  <w:style w:type="paragraph" w:customStyle="1" w:styleId="2Authors">
    <w:name w:val="2 Authors"/>
    <w:next w:val="2Authorsaffiliation"/>
    <w:rsid w:val="0068569A"/>
    <w:pPr>
      <w:spacing w:before="60" w:line="220" w:lineRule="atLeast"/>
      <w:contextualSpacing/>
      <w:jc w:val="center"/>
    </w:pPr>
    <w:rPr>
      <w:b/>
      <w:sz w:val="22"/>
      <w:szCs w:val="22"/>
    </w:rPr>
  </w:style>
  <w:style w:type="paragraph" w:customStyle="1" w:styleId="slowakluczowe">
    <w:name w:val="slowa kluczowe"/>
    <w:basedOn w:val="Normalny"/>
    <w:pPr>
      <w:widowControl/>
      <w:spacing w:before="567" w:line="220" w:lineRule="atLeast"/>
      <w:ind w:left="993" w:hanging="709"/>
    </w:pPr>
    <w:rPr>
      <w:i/>
      <w:sz w:val="18"/>
      <w:lang w:val="pl-PL"/>
    </w:rPr>
  </w:style>
  <w:style w:type="paragraph" w:customStyle="1" w:styleId="1Title">
    <w:name w:val="1 Title"/>
    <w:next w:val="2Authors"/>
    <w:pPr>
      <w:spacing w:before="720" w:after="794" w:line="300" w:lineRule="atLeast"/>
      <w:jc w:val="center"/>
    </w:pPr>
    <w:rPr>
      <w:b/>
      <w:bCs/>
      <w:caps/>
      <w:sz w:val="26"/>
      <w:szCs w:val="26"/>
    </w:rPr>
  </w:style>
  <w:style w:type="paragraph" w:customStyle="1" w:styleId="GFigurecaption">
    <w:name w:val="G Figure caption"/>
    <w:basedOn w:val="CParagraphtext"/>
    <w:next w:val="CParagraphtext"/>
    <w:pPr>
      <w:spacing w:before="120" w:after="240" w:line="220" w:lineRule="atLeast"/>
      <w:ind w:firstLine="0"/>
      <w:jc w:val="center"/>
    </w:pPr>
    <w:rPr>
      <w:sz w:val="20"/>
    </w:rPr>
  </w:style>
  <w:style w:type="paragraph" w:customStyle="1" w:styleId="tekstbw">
    <w:name w:val="tekstbw"/>
    <w:basedOn w:val="CParagraphtext"/>
    <w:pPr>
      <w:ind w:firstLine="0"/>
    </w:pPr>
  </w:style>
  <w:style w:type="paragraph" w:customStyle="1" w:styleId="liter">
    <w:name w:val="liter"/>
    <w:basedOn w:val="Normalny"/>
    <w:pPr>
      <w:spacing w:line="220" w:lineRule="atLeast"/>
      <w:ind w:firstLine="284"/>
    </w:pPr>
    <w:rPr>
      <w:sz w:val="18"/>
      <w:lang w:val="pl-PL"/>
    </w:rPr>
  </w:style>
  <w:style w:type="paragraph" w:customStyle="1" w:styleId="1Keywords">
    <w:name w:val="1 Key words"/>
    <w:next w:val="2Authors"/>
    <w:pPr>
      <w:spacing w:before="794" w:line="220" w:lineRule="atLeast"/>
      <w:contextualSpacing/>
      <w:jc w:val="right"/>
    </w:pPr>
    <w:rPr>
      <w:i/>
      <w:sz w:val="18"/>
      <w:szCs w:val="18"/>
    </w:rPr>
  </w:style>
  <w:style w:type="paragraph" w:customStyle="1" w:styleId="HAbstract">
    <w:name w:val="H Abstract"/>
    <w:pPr>
      <w:spacing w:line="220" w:lineRule="atLeast"/>
      <w:ind w:firstLine="284"/>
      <w:jc w:val="both"/>
    </w:pPr>
  </w:style>
  <w:style w:type="paragraph" w:customStyle="1" w:styleId="tytul-literatura">
    <w:name w:val="tytul - literatura"/>
    <w:basedOn w:val="tytul3rzedu"/>
  </w:style>
  <w:style w:type="paragraph" w:customStyle="1" w:styleId="BParagraphtitle">
    <w:name w:val="B Paragraph title"/>
    <w:rsid w:val="00B62577"/>
    <w:pPr>
      <w:keepNext/>
      <w:keepLines/>
      <w:spacing w:before="397" w:after="284" w:line="220" w:lineRule="atLeast"/>
      <w:contextualSpacing/>
      <w:jc w:val="center"/>
    </w:pPr>
    <w:rPr>
      <w:b/>
      <w:caps/>
      <w:sz w:val="18"/>
      <w:szCs w:val="18"/>
    </w:rPr>
  </w:style>
  <w:style w:type="paragraph" w:customStyle="1" w:styleId="FFigure">
    <w:name w:val="F Figure"/>
    <w:basedOn w:val="CParagraphtext"/>
    <w:next w:val="GFigurecaption"/>
    <w:pPr>
      <w:spacing w:before="240"/>
      <w:ind w:firstLine="0"/>
      <w:jc w:val="center"/>
    </w:pPr>
  </w:style>
  <w:style w:type="paragraph" w:customStyle="1" w:styleId="AParagraphTitle">
    <w:name w:val="A Paragraph Title"/>
    <w:next w:val="CParagraphtext"/>
    <w:rsid w:val="00B62577"/>
    <w:pPr>
      <w:keepNext/>
      <w:keepLines/>
      <w:spacing w:before="567" w:after="320" w:line="220" w:lineRule="atLeast"/>
      <w:jc w:val="center"/>
    </w:pPr>
    <w:rPr>
      <w:b/>
      <w:caps/>
      <w:sz w:val="22"/>
    </w:rPr>
  </w:style>
  <w:style w:type="character" w:customStyle="1" w:styleId="EReferencesZnakZnak">
    <w:name w:val="E References Znak Znak"/>
    <w:rPr>
      <w:sz w:val="18"/>
      <w:lang w:val="pl-PL" w:eastAsia="pl-PL" w:bidi="ar-SA"/>
    </w:rPr>
  </w:style>
  <w:style w:type="paragraph" w:customStyle="1" w:styleId="B1ParagraphtitleafterAstyle">
    <w:name w:val="B1 Paragraph title after A style"/>
    <w:next w:val="CParagraphtext"/>
    <w:pPr>
      <w:spacing w:after="284" w:line="220" w:lineRule="atLeast"/>
      <w:contextualSpacing/>
      <w:jc w:val="center"/>
    </w:pPr>
    <w:rPr>
      <w:caps/>
      <w:sz w:val="18"/>
      <w:szCs w:val="18"/>
    </w:rPr>
  </w:style>
  <w:style w:type="paragraph" w:styleId="Tekstdymka">
    <w:name w:val="Balloon Text"/>
    <w:basedOn w:val="Normalny"/>
    <w:link w:val="TekstdymkaZnak"/>
    <w:rsid w:val="004B741B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rPr>
      <w:color w:val="0000FF"/>
      <w:u w:val="single"/>
    </w:rPr>
  </w:style>
  <w:style w:type="paragraph" w:customStyle="1" w:styleId="Styl2AuthorsName">
    <w:name w:val="Styl 2 Authors (Name)"/>
    <w:basedOn w:val="2Authors"/>
    <w:rsid w:val="00D37029"/>
    <w:rPr>
      <w:b w:val="0"/>
      <w:bCs/>
    </w:rPr>
  </w:style>
  <w:style w:type="character" w:customStyle="1" w:styleId="TekstdymkaZnak">
    <w:name w:val="Tekst dymka Znak"/>
    <w:link w:val="Tekstdymka"/>
    <w:rsid w:val="004B741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uxiliary\OSA2023_instrukcja_styl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6207E-BD6B-41B4-B00A-18906A46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OSA2023_instrukcja_style.dotx</Template>
  <TotalTime>14</TotalTime>
  <Pages>2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ISSET2011_Author</vt:lpstr>
    </vt:vector>
  </TitlesOfParts>
  <Company>Wydawnictwo Politechniki Wr: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ISSET2011_Author</dc:title>
  <dc:subject/>
  <dc:creator>Admin</dc:creator>
  <cp:keywords/>
  <dc:description/>
  <cp:lastModifiedBy>Zbigniew Ranachowski</cp:lastModifiedBy>
  <cp:revision>5</cp:revision>
  <cp:lastPrinted>2017-08-26T14:57:00Z</cp:lastPrinted>
  <dcterms:created xsi:type="dcterms:W3CDTF">2024-01-16T13:47:00Z</dcterms:created>
  <dcterms:modified xsi:type="dcterms:W3CDTF">2024-01-16T14:16:00Z</dcterms:modified>
</cp:coreProperties>
</file>